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shd w:val="clear" w:color="auto" w:fill="FFFFFF"/>
        <w:spacing w:before="225" w:after="225" w:line="240" w:lineRule="auto"/>
        <w:jc w:val="center"/>
        <w:outlineLvl w:val="0"/>
        <w:rPr>
          <w:rFonts w:ascii="Tahoma" w:hAnsi="Tahoma" w:cs="Tahoma"/>
          <w:b/>
          <w:bCs/>
          <w:color w:val="FF8722"/>
          <w:kern w:val="36"/>
          <w:sz w:val="28"/>
          <w:szCs w:val="28"/>
        </w:rPr>
      </w:pPr>
      <w:bookmarkStart w:id="1" w:name="_GoBack"/>
      <w:bookmarkEnd w:id="1"/>
      <w:r>
        <w:rPr>
          <w:rFonts w:ascii="Tahoma" w:hAnsi="Tahoma" w:cs="Tahoma"/>
          <w:b/>
          <w:bCs/>
          <w:color w:val="FF8722"/>
          <w:kern w:val="36"/>
          <w:sz w:val="28"/>
          <w:szCs w:val="28"/>
        </w:rPr>
        <w:t>"А моя мама придёт?" Адаптация к детскому саду</w:t>
      </w:r>
    </w:p>
    <w:p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1" o:spid="_x0000_s1026" alt="http://www.ivanovomama.ru/files/i%20(1)(15).jpg" type="#_x0000_t75" style="position:absolute;left:0;margin-top:0pt;height:150pt;width:225pt;mso-position-horizontal:left;mso-position-vertical-relative:line;mso-wrap-distance-bottom:0pt;mso-wrap-distance-left:6pt;mso-wrap-distance-right:6pt;mso-wrap-distance-top:0pt;rotation:0f;z-index:251658240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Часто ребенок тяжело привыкает к детскому саду из-за тревожности родителей, которые переживают за ребенка, оставленного в детском саду. Как он там? Не обидели ли его? Не плохие ли там воспитатель, нянечка, заведующий? Это родительское состояние на уровне подсознания передается малышу. Мама тревожиться, беспокоится, а малышу вдвойне хуже. Не тревожиться нужно, а помогать ребенку, а это значит, для начала, мыслить и думать позитивно. И тогда ваше хорошее настроение передастся ребенку, и процесс адаптации пойдет легче. Понятно, что все начинается с себя.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Дорогие родители! Возьмите на себя ответственность за легкую адаптацию своего ребенка к условиям детского сада. Скажите себе: «Я ответственна(ответственен) за легкую адаптацию моего ребенка к условиям детского сада». Так мы начнем работать над позитивной программой. Создайте полезную программу по адаптации к детскому саду самих себя и ваших детей и этим поможете своему ребенку легче освоиться в детском саду.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Итак, вы начали думать позитивно, взяли на себя ответственность за легкую адаптацию ребенка к детскому саду. А теперь создаем программу от первого лица, в настоящем времени, и обязательно позитивно. Программа должна состоять из позитивных фраз, предложений, игр, упражнений.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Предлагаем программу со следующими вариантами установок: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color w:val="FF6600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принимаю и люблю выбранный мною детский сад.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понимаю, это дом, в котором будет находиться малыш.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вычерпываю разрушительные эмоции, слова, фразы сегодня-сейчас.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веду себя спокойно и уверенно.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уверен (уверена), что все есть и будет хорошо.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помогаю своему ребенку стать здоровым.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поддерживаю у ребенка хорошее, бодрое настроение.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согласую совместно с воспитателями соблюдение одинакового подхода к ребенку в семье и детскому саду.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запрещаю себе и другим в присутствии ребенка плохо отзываться о детском саде, чтобы ребенок не подумал: «Если там так плохо, почему я должен туда ходить?»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обязательно знакомлюсь с воспитателями и нянечкой, ведь это люди, с которыми мой ребенок будет проводить большую часть дня.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объясняю ребенку, для чего нужен дневной сон.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надеваю ребенку одежду удобную, комфортную.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помню – сегодня идет адаптация к детскому саду, это и так тяжело для моего малыша, и лишние потрясения ему совсем ни к чему.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придумываю или изменяю, ритуал расставания со мной, чтобы ребенку было легче меня отпустить (например, помогает в этом новая игрушка, которую ребенок будет торопиться показывать друзьям.)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запрещаю себе угрозы типа: «Если ты будешь плакать (плохо себя вести, плохо кушать и т. п.), я тебя из детского сада не заберу. Останешься там жить!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запрещаю себе задавать ребенку вопросы, типа: «Не обижали ли тебя», «Не голодный ли ты?», «Не ругали ли тебя?»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задаю вопросы персоналу в отсутствие ребенка.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запрещаю себе обманывать ребенка (например, что я его заберу сразу после того, как он поест).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делаю ребенку сюрпризы, забирая его раньше, без предупреждения.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2" o:spid="_x0000_s1027" alt="http://www.ivanovomama.ru/files/i(15).jpg" type="#_x0000_t75" style="position:absolute;left:0;margin-top:0pt;height:223.5pt;width:225pt;mso-position-horizontal:left;mso-position-vertical-relative:line;mso-wrap-distance-bottom:0pt;mso-wrap-distance-left:6pt;mso-wrap-distance-right:6pt;mso-wrap-distance-top:0pt;rotation:0f;z-index:251659264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b/>
          <w:bCs/>
          <w:color w:val="FF6600"/>
          <w:sz w:val="20"/>
          <w:szCs w:val="20"/>
        </w:rPr>
        <w:t>Одной из эффективных форм помощи ребенку в адаптационный период является домашняя игра с ребенком в «Детский сад»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i/>
          <w:iCs/>
          <w:sz w:val="20"/>
          <w:szCs w:val="20"/>
        </w:rPr>
        <w:t>Добавляем в свою позитивную программу: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играю с ребенком в «Детский сад»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 этой игре полезно использовать как игрушечных персонажей, так и живых лиц (например, соседских детей или родственников). Родители могут быть как в роли воспитателя, так и в роли детей – воспитанников детского сада.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Нарисуйте вместе с ребенком детский сад (воспитателя, нянечку, детей, игрушки, стол, за которым сидит ребенок, на столе обед). Обязательно раскрасьте рисунок цветными карандашами или красками.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Добавляем в свою позитивную программу: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рисую с ребенком «Детский сад»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Слепите с ребенком из пластилина (воспитателя, нянечку, детей), всех кто ждет малыша в детском саду или лепите то, что его там ждет интересное (игрушки, книги, игры …)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леплю с ребенком из пластилина «Детский сад»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фотографирую с ребенком детский сад и рассматриваю с ним снимки.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Опыт работы показывает: у детей тяжело протекает адаптация к детскому саду и из-за боязни новизны, разлуки с матерью; воды; предметов туалета: мыла, полотенца, унитаза, а у некоторых детей присутствуют страхи еды, незнакомой кровати.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Подружиться с ванной комнатой помогут ребенку потешки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3" o:spid="_x0000_s1028" alt="http://www.ivanovomama.ru/files/i-10.jpg" type="#_x0000_t75" style="position:absolute;left:0;margin-top:0pt;height:168pt;width:225pt;mso-position-horizontal:right;mso-position-vertical-relative:line;mso-wrap-distance-bottom:0pt;mso-wrap-distance-left:6pt;mso-wrap-distance-right:6pt;mso-wrap-distance-top:0pt;rotation:0f;z-index:251660288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читаю ребенку в ванной комнате потешки: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Знаем, знаем, да-да-да,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Где тут плещется вода.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Выходи, водица,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 пришли умыться!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Лейся на лошадки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По-нем-нож-ку.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Нет, не понемножку – посмелей,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Будем умываться веселей.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Из колодца принесла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Курица водицы,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 цыплята всей гурьбой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Побежали мыться.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Кран, откройся,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4" o:spid="_x0000_s1029" alt="http://www.ivanovomama.ru/files/Article_solnc.jpg" type="#_x0000_t75" style="position:absolute;left:0;margin-top:0pt;height:119.25pt;width:225pt;mso-position-horizontal:right;mso-position-vertical-relative:line;mso-wrap-distance-bottom:0pt;mso-wrap-distance-left:6pt;mso-wrap-distance-right:6pt;mso-wrap-distance-top:0pt;rotation:0f;z-index:251661312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Нос, умойся!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Мойтесь сразу оба глаза!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Мойтесь, уши, мойся, шейка!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Шейка, мойся хорошенько!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Мойся, мойся, обливайся.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Грязь, смывайся! Грязь, смывайся!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Лейся, чистая водичка,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Ты умой мне чисто личико,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Шейку, ручки умывай!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Ничего не забывай!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Мылом, мылом чисто мойся,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Ни о чем не беспокойся.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Мыло не кусается,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Просто умывается.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Кто не моет руки с мылом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От среды и до среды,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 мохнатом полотенце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Отпечатаны следы.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Нам водичка – добрый друг,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5" o:spid="_x0000_s1030" alt="http://www.ivanovomama.ru/files/adaptaciya-k-detskomu-sadu2(1).jpg" type="#_x0000_t75" style="position:absolute;left:0;margin-top:0pt;height:168.75pt;width:225pt;mso-position-horizontal:right;mso-position-vertical-relative:line;mso-wrap-distance-bottom:0pt;mso-wrap-distance-left:6pt;mso-wrap-distance-right:6pt;mso-wrap-distance-top:0pt;rotation:0f;z-index:251662336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Скажут люди все вокруг.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 на руки все польем,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А потом играть пойдем.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Говорим тебе: «Спасибо,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Ты даешь ребятам силу».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Водичка, водичка,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Умой мое личико.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Чтобы глазоньки блестели,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Чтобы щечки краснели,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Чтоб смеялся роток, Чтоб кусался зубок.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«Вот так, хорошо!»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Буль, буль, буль – журчит водица,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Все ребята любят мыться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Руки с мылом мы помыли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Нос и щеки не забыли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Не ленились вымыть уши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6" o:spid="_x0000_s1031" alt="http://www.ivanovomama.ru/files/1286212895_4.jpg" type="#_x0000_t75" style="position:absolute;left:0;margin-top:0pt;height:167.25pt;width:225pt;mso-position-horizontal:right;mso-position-vertical-relative:line;mso-wrap-distance-bottom:0pt;mso-wrap-distance-left:6pt;mso-wrap-distance-right:6pt;mso-wrap-distance-top:0pt;rotation:0f;z-index:251663360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После вытерлись посуше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 помылись, как большие,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мы чистые какие!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так,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Очень хорошо!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«Мыло»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color w:val="FF6600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Это – мыло! Без него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Не отмоешь ничего!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Нападут на нас микробы,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Отбиваться и не пробуй!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Надо руки с мылом мыть.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Главное - здоровым быть!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«Полотенце»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color w:val="FF6600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Это дети, полотенце,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8" o:spid="_x0000_s1032" alt="http://www.ivanovomama.ru/files/23371836.jpg" type="#_x0000_t75" style="position:absolute;left:0;margin-top:0pt;height:149.25pt;width:225pt;mso-position-horizontal:right;mso-position-vertical-relative:line;mso-wrap-distance-bottom:0pt;mso-wrap-distance-left:6pt;mso-wrap-distance-right:6pt;mso-wrap-distance-top:0pt;rotation:0f;z-index:251664384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мохнатое, пушистое!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Иногда – ершистое!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Чтоб не капала водичка,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Руки вытирай и личико!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«Унитаз»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color w:val="FF6600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Очень нужный нам предмет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Приглашает в туалет.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Этот добрый унитаз,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Приглашает в гости нас.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Здесь терпенье ни к чему,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Лучше попросись к нему.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У него течет водица,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Сам промоет без следа,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какая красота!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Перед сном, после обеда, ты всегда его проведай!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Ты не бойся никогда!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Заходи смелей всегда!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Питание</w:t>
      </w:r>
      <w:r>
        <w:rPr>
          <w:rFonts w:ascii="Arial" w:hAnsi="Arial" w:cs="Arial"/>
          <w:sz w:val="24"/>
          <w:szCs w:val="24"/>
        </w:rPr>
        <w:t xml:space="preserve"> определяет нормальное развитие ребенка, оказывает самое непосредственное влияние на его жизнедеятельность, рост, состояние здоровья и развитие».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побуждаю ребенка принимать пищу в детском саду: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помогаю ребенку строго соблюдать дома часы приема пищи.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запрещаю себе в промежутках между приемами пищи давать детям сладости.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готовлю дома блюда такие же, как и в детском саду, чтобы ребенку легче было привыкнуть к блюдам, приготовленным в детском саду.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играю с ребенком в детский сад, где акцент делаю на прием пищи (например, в игре в детский сад, в который ходят животные и звери, хвалю собачку и петушка, которые уже съели кашу, а зайчика за то, что съел морковку и т. п.)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читаю ребенку потешки: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Пошел котик на торжок,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Picture 9" o:spid="_x0000_s1033" alt="http://www.ivanovomama.ru/files/512f8cbb796de(1).png" type="#_x0000_t75" style="position:absolute;left:0;margin-top:0pt;height:168.75pt;width:225pt;mso-position-horizontal:right;mso-position-vertical-relative:line;mso-wrap-distance-bottom:0pt;mso-wrap-distance-left:6pt;mso-wrap-distance-right:6pt;mso-wrap-distance-top:0pt;rotation:0f;z-index:251665408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Купил котик пирожок,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Пошел котик на улочку,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Купил котик булочку.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Самому ли есть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Либо Бореньке снесть?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Я и сам укушу,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Да и Бореньке снесу.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Вкусно повар нам готовил,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Мы порадуем его: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Все съедим в своих тарелках,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Не оставим ничего.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кораблик плывет,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Заплывает прямо в рот,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Глубоко, не мелко,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Корабли в тарелках,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Картошка, морковка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 крупы немножко.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Ну и каша!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Так в рот и просится.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9" o:spid="_x0000_s1034" alt="http://www.ivanovomama.ru/files/51557455-f1cc-243e-f1cc-2431eda86b1b_photo_0.jpg" type="#_x0000_t75" style="position:absolute;left:0;margin-top:0pt;height:225pt;width:225pt;mso-position-horizontal:right;mso-position-vertical-relative:line;mso-wrap-distance-bottom:0pt;mso-wrap-distance-left:6pt;mso-wrap-distance-right:6pt;mso-wrap-distance-top:0pt;rotation:0f;z-index:251666432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Нос и щеки наелись досыта.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Подбородку тоже досталась,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 мизинчик попробовал малость.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Чуточку съели лобик с макушкой,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Остальное докушали ушки.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Две маленькие белочки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Кушали с тарелочки.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Мама им из шишек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Напекла коврижек,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Из еловых веточек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Сделала котлеточек.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Вот как вкусно белочки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Покушали с тарелочки.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Ре6енок перестанет бояться </w:t>
      </w:r>
      <w:r>
        <w:rPr>
          <w:rFonts w:ascii="Verdana" w:hAnsi="Verdana" w:cs="Arial"/>
          <w:b/>
          <w:bCs/>
          <w:sz w:val="20"/>
          <w:szCs w:val="20"/>
        </w:rPr>
        <w:t>кровати</w:t>
      </w:r>
      <w:r>
        <w:rPr>
          <w:rFonts w:ascii="Arial" w:hAnsi="Arial" w:cs="Arial"/>
          <w:sz w:val="24"/>
          <w:szCs w:val="24"/>
        </w:rPr>
        <w:t xml:space="preserve">, засыпать в детском саду, если ему читать стихотворение </w:t>
      </w:r>
      <w:r>
        <w:rPr>
          <w:rFonts w:ascii="Verdana" w:hAnsi="Verdana" w:cs="Arial"/>
          <w:b/>
          <w:bCs/>
          <w:sz w:val="20"/>
          <w:szCs w:val="20"/>
        </w:rPr>
        <w:t>«Спальня»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•Я читаю ребенку перед сном стихотворение: «Спальня»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b/>
          <w:bCs/>
          <w:color w:val="FF6600"/>
          <w:sz w:val="20"/>
          <w:szCs w:val="20"/>
        </w:rPr>
        <w:t>«Спальня»</w:t>
      </w:r>
      <w:r>
        <w:rPr>
          <w:rFonts w:ascii="Arial" w:hAnsi="Arial" w:cs="Arial"/>
          <w:color w:val="FF6600"/>
          <w:sz w:val="24"/>
          <w:szCs w:val="24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Это спальня! Здесь подружки: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Кровати, одеяла, подушки. </w:t>
      </w:r>
      <w:r>
        <w:rPr>
          <w:rFonts w:ascii="Calibri" w:hAnsi="Calibri" w:eastAsia="Times New Roman" w:cs="Times New Roman"/>
          <w:sz w:val="22"/>
          <w:szCs w:val="22"/>
          <w:lang w:val="en-US" w:eastAsia="zh-CN" w:bidi="ar-SA"/>
        </w:rPr>
        <w:pict>
          <v:shape id="Рисунок 10" o:spid="_x0000_s1035" alt="http://www.ivanovomama.ru/files/montessori-2.jpg" type="#_x0000_t75" style="position:absolute;left:0;margin-top:0pt;height:101.25pt;width:225pt;mso-position-horizontal:right;mso-position-vertical-relative:line;mso-wrap-distance-bottom:0pt;mso-wrap-distance-left:6pt;mso-wrap-distance-right:6pt;mso-wrap-distance-top:0pt;rotation:0f;z-index:251667456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square"/>
          </v:shape>
        </w:pic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Иди, малыш! Тебя ждет кроватка,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Она согреет и усыпит тебя сладко!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На край кровати присядь,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 нежно одеяло погладь.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Голову на подушку положи,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И как лежать умеешь, покажи.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Удобно ли тебе лежать?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Пора глазки закрывать!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Одеяло ласково к щечкам прижимается,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Ручки, ножки, животик согреваются.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Баю-баю-баю-бай,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 xml:space="preserve">Спи малыш, засыпай!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Дорогие взрослые! Формируйте у себя и у ваших детей отношение к детскому саду, используя рекомендованные установки. </w:t>
      </w:r>
      <w:r>
        <w:rPr>
          <w:rFonts w:ascii="Verdana" w:hAnsi="Verdana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Прочитайте эту программу, осмыслите каждую фразу, примите ее душой. Заложите ее себе в подсознание, то есть самим себе, приняв ее, вы сможете механически следовать этой программе. И ваши дети будут ходить в детский сад с радостью. 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Arial" w:hAnsi="Arial" w:cs="Arial"/>
          <w:sz w:val="24"/>
          <w:szCs w:val="24"/>
        </w:rPr>
        <w:t>Автор: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педагог-психолог</w:t>
      </w:r>
      <w:r>
        <w:rPr>
          <w:rFonts w:ascii="Arial" w:hAnsi="Arial" w:cs="Arial"/>
          <w:sz w:val="24"/>
          <w:szCs w:val="24"/>
        </w:rPr>
        <w:t xml:space="preserve"> МБДОУ д/с №82</w:t>
      </w:r>
      <w:r>
        <w:rPr>
          <w:rFonts w:ascii="Arial" w:hAnsi="Arial" w:cs="Arial"/>
          <w:sz w:val="24"/>
          <w:szCs w:val="24"/>
        </w:rPr>
        <w:t xml:space="preserve"> Картамышева Ирина Станиславовна </w:t>
      </w:r>
      <w:r>
        <w:rPr>
          <w:rFonts w:ascii="Verdana" w:hAnsi="Verdana" w:cs="Arial"/>
          <w:sz w:val="20"/>
          <w:szCs w:val="20"/>
        </w:rPr>
        <w:br/>
      </w:r>
    </w:p>
    <w:p>
      <w:pPr>
        <w:tabs>
          <w:tab w:val="left" w:pos="3047"/>
        </w:tabs>
        <w:jc w:val="both"/>
        <w:rPr>
          <w:sz w:val="28"/>
          <w:szCs w:val="28"/>
        </w:rPr>
      </w:pPr>
      <w:bookmarkStart w:id="0" w:name="comments"/>
      <w:bookmarkEnd w:id="0"/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tabs>
          <w:tab w:val="left" w:pos="3047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Serif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Bitstream Vera San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erif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SimSun">
    <w:altName w:val="Serif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DejaVu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Symbol">
    <w:altName w:val="Bitstream Vera Sans"/>
    <w:panose1 w:val="05050102010706020507"/>
    <w:charset w:val="00"/>
    <w:family w:val="auto"/>
    <w:pitch w:val="default"/>
    <w:sig w:usb0="00000000" w:usb1="10000000" w:usb2="00000000" w:usb3="00000000" w:csb0="80000000" w:csb1="00000000"/>
  </w:font>
  <w:font w:name="Tahoma">
    <w:altName w:val="Ubuntu"/>
    <w:panose1 w:val="020B0604030504040204"/>
    <w:charset w:val="00"/>
    <w:family w:val="auto"/>
    <w:pitch w:val="default"/>
    <w:sig w:usb0="E1002EFF" w:usb1="C000605B" w:usb2="00000029" w:usb3="00000000" w:csb0="000101FF" w:csb1="00000000"/>
  </w:font>
  <w:font w:name="Verdana">
    <w:altName w:val="Ubuntu"/>
    <w:panose1 w:val="020B0604030504040204"/>
    <w:charset w:val="00"/>
    <w:family w:val="auto"/>
    <w:pitch w:val="default"/>
    <w:sig w:usb0="A10006FF" w:usb1="4000205B" w:usb2="0000001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panose1 w:val="020B0603030804020204"/>
    <w:charset w:val="00"/>
    <w:family w:val="auto"/>
    <w:pitch w:val="default"/>
    <w:sig w:usb0="00000000" w:usb1="00000000" w:usb2="00000000" w:usb3="00000000" w:csb0="0000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Century Schoolbook L">
    <w:altName w:val="Bitstream Vera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">
    <w:panose1 w:val="020B0603030804020204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splitPgBreakAndParaMark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303B9"/>
    <w:rsid w:val="00070275"/>
    <w:rsid w:val="0007400E"/>
    <w:rsid w:val="00107600"/>
    <w:rsid w:val="00124A60"/>
    <w:rsid w:val="001F0740"/>
    <w:rsid w:val="002017E6"/>
    <w:rsid w:val="00266056"/>
    <w:rsid w:val="002E4093"/>
    <w:rsid w:val="003726C4"/>
    <w:rsid w:val="003749F1"/>
    <w:rsid w:val="00381328"/>
    <w:rsid w:val="003C7E3B"/>
    <w:rsid w:val="0042785E"/>
    <w:rsid w:val="00462B81"/>
    <w:rsid w:val="00482742"/>
    <w:rsid w:val="004975F5"/>
    <w:rsid w:val="00501E84"/>
    <w:rsid w:val="005310F1"/>
    <w:rsid w:val="005618E3"/>
    <w:rsid w:val="00652C90"/>
    <w:rsid w:val="006E7B4A"/>
    <w:rsid w:val="007201AB"/>
    <w:rsid w:val="00811D32"/>
    <w:rsid w:val="00873D3A"/>
    <w:rsid w:val="00930290"/>
    <w:rsid w:val="009303B9"/>
    <w:rsid w:val="0093551E"/>
    <w:rsid w:val="00946448"/>
    <w:rsid w:val="009841E2"/>
    <w:rsid w:val="00986FCD"/>
    <w:rsid w:val="00A95F32"/>
    <w:rsid w:val="00AC08AB"/>
    <w:rsid w:val="00AD4928"/>
    <w:rsid w:val="00B03AF9"/>
    <w:rsid w:val="00B4430F"/>
    <w:rsid w:val="00B444AE"/>
    <w:rsid w:val="00B55CA9"/>
    <w:rsid w:val="00B6030E"/>
    <w:rsid w:val="00B72726"/>
    <w:rsid w:val="00BB4C1E"/>
    <w:rsid w:val="00C36FDA"/>
    <w:rsid w:val="00C66009"/>
    <w:rsid w:val="00CD17BE"/>
    <w:rsid w:val="00D02A02"/>
    <w:rsid w:val="00D0669E"/>
    <w:rsid w:val="00D35A45"/>
    <w:rsid w:val="00D36FC9"/>
    <w:rsid w:val="00D420C0"/>
    <w:rsid w:val="00D71AFB"/>
    <w:rsid w:val="00E54D21"/>
    <w:rsid w:val="00ED7DF8"/>
    <w:rsid w:val="00EF00B0"/>
    <w:rsid w:val="00EF6156"/>
    <w:rsid w:val="00F56074"/>
    <w:rsid w:val="00F623F8"/>
    <w:rsid w:val="00F646E6"/>
    <w:rsid w:val="00F67D75"/>
    <w:rsid w:val="00F95346"/>
    <w:rsid w:val="00FB6358"/>
    <w:rsid w:val="7F3D804D"/>
    <w:rsid w:val="EF4F4BCF"/>
    <w:rsid w:val="FF6719A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Document Map"/>
    <w:basedOn w:val="1"/>
    <w:link w:val="10"/>
    <w:semiHidden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4">
    <w:name w:val="Normal (Web)"/>
    <w:basedOn w:val="1"/>
    <w:uiPriority w:val="99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paragraph" w:customStyle="1" w:styleId="8">
    <w:name w:val="List Paragraph"/>
    <w:basedOn w:val="1"/>
    <w:qFormat/>
    <w:uiPriority w:val="99"/>
    <w:pPr>
      <w:ind w:left="720"/>
      <w:contextualSpacing/>
    </w:pPr>
    <w:rPr>
      <w:lang w:eastAsia="en-US"/>
    </w:rPr>
  </w:style>
  <w:style w:type="character" w:customStyle="1" w:styleId="9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10">
    <w:name w:val="Document Map Char"/>
    <w:basedOn w:val="5"/>
    <w:link w:val="3"/>
    <w:semiHidden/>
    <w:uiPriority w:val="99"/>
    <w:rPr>
      <w:rFonts w:ascii="Times New Roman" w:hAnsi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16</Pages>
  <Words>3292</Words>
  <Characters>18768</Characters>
  <Lines>0</Lines>
  <Paragraphs>0</Paragraphs>
  <ScaleCrop>false</ScaleCrop>
  <LinksUpToDate>false</LinksUpToDate>
  <CharactersWithSpaces>0</CharactersWithSpaces>
  <Application>WPS Office Сообщество_9.1.0.4975_F1E327BC-269C-435d-A152-05C5408002CA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1970-01-01T05:59:59Z</dcterms:created>
  <dc:creator>Admin</dc:creator>
  <cp:lastModifiedBy>sadik</cp:lastModifiedBy>
  <cp:lastPrinted>1970-01-01T05:59:59Z</cp:lastPrinted>
  <dcterms:modified xsi:type="dcterms:W3CDTF">2017-08-27T07:43:49Z</dcterms:modified>
  <dc:title>А моя мама придет?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1049-9.1.0.4975</vt:lpwstr>
  </property>
</Properties>
</file>